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6" w:rsidRDefault="00D37186" w:rsidP="00D62B64">
      <w:pPr>
        <w:shd w:val="clear" w:color="auto" w:fill="FDE9D9"/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</w:p>
    <w:p w:rsidR="00D37186" w:rsidRDefault="00D37186" w:rsidP="00D62B64">
      <w:pPr>
        <w:shd w:val="clear" w:color="auto" w:fill="FDE9D9"/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 w:rsidRPr="0046360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Comic Book Clipart | Etsy" style="width:298.5pt;height:150pt;visibility:visible">
            <v:imagedata r:id="rId4" o:title=""/>
          </v:shape>
        </w:pict>
      </w:r>
    </w:p>
    <w:p w:rsidR="00D37186" w:rsidRPr="00E44F30" w:rsidRDefault="00D37186" w:rsidP="00D62B64">
      <w:pPr>
        <w:shd w:val="clear" w:color="auto" w:fill="FDE9D9"/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 w:rsidRPr="00E44F30">
        <w:rPr>
          <w:rFonts w:ascii="Times New Roman" w:hAnsi="Times New Roman"/>
          <w:b/>
          <w:color w:val="548DD4"/>
          <w:sz w:val="40"/>
          <w:szCs w:val="40"/>
          <w:u w:val="single"/>
        </w:rPr>
        <w:t>MIĘDZYSZKOLNY KONKURS</w:t>
      </w:r>
    </w:p>
    <w:p w:rsidR="00D37186" w:rsidRDefault="00D37186" w:rsidP="00D62B64">
      <w:pPr>
        <w:shd w:val="clear" w:color="auto" w:fill="FDE9D9"/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 w:rsidRPr="00E44F30">
        <w:rPr>
          <w:rFonts w:ascii="Times New Roman" w:hAnsi="Times New Roman"/>
          <w:b/>
          <w:color w:val="548DD4"/>
          <w:sz w:val="40"/>
          <w:szCs w:val="40"/>
          <w:u w:val="single"/>
        </w:rPr>
        <w:t>NA KOMIKS W JĘZYKU ANGIELSKIM</w:t>
      </w:r>
    </w:p>
    <w:p w:rsidR="00D37186" w:rsidRPr="00E44F30" w:rsidRDefault="00D37186" w:rsidP="00D62B64">
      <w:pPr>
        <w:shd w:val="clear" w:color="auto" w:fill="FDE9D9"/>
        <w:jc w:val="center"/>
        <w:rPr>
          <w:rFonts w:ascii="Times New Roman" w:hAnsi="Times New Roman"/>
          <w:b/>
          <w:color w:val="548DD4"/>
          <w:sz w:val="40"/>
          <w:szCs w:val="40"/>
          <w:u w:val="single"/>
        </w:rPr>
      </w:pPr>
      <w:r>
        <w:rPr>
          <w:rFonts w:ascii="Times New Roman" w:hAnsi="Times New Roman"/>
          <w:b/>
          <w:color w:val="548DD4"/>
          <w:sz w:val="40"/>
          <w:szCs w:val="40"/>
          <w:u w:val="single"/>
        </w:rPr>
        <w:t>Comic Story</w:t>
      </w:r>
    </w:p>
    <w:p w:rsidR="00D37186" w:rsidRPr="00A57C7D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</w:p>
    <w:p w:rsidR="00D37186" w:rsidRPr="00A57C7D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A57C7D">
        <w:rPr>
          <w:rFonts w:ascii="Times New Roman" w:hAnsi="Times New Roman"/>
          <w:b/>
          <w:color w:val="365F91"/>
          <w:sz w:val="32"/>
          <w:szCs w:val="32"/>
        </w:rPr>
        <w:t>I  CELE KONKURSU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1. Inspirowanie uczniów do działań kreatywnych, rozbudzanie wyobraźni.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2. Wspieranie uzdolnień językowych  i plastycznych uczniów.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3. Stwarzanie możliwości uczenia się poprzez działanie.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4. Rozwijanie pasji językowych, plastycznych i teatralnych.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5. Doskonalenie umiejętności mówienia w języku angielskim.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8820B9">
        <w:rPr>
          <w:rFonts w:ascii="Times New Roman" w:hAnsi="Times New Roman"/>
          <w:b/>
          <w:color w:val="365F91"/>
          <w:sz w:val="32"/>
          <w:szCs w:val="32"/>
        </w:rPr>
        <w:t>II  ORGANIZATOR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Organizatorem konkursu jest Szkoła Podstawowa nr 2 im. Tadeusza Kościuszki w Skierniewicach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(reprezentowana przez Panie : mgr  Barbarę Przybył i mgr Agnieszkę Jelonek –Krupińską – nauczycielki języka angielskiego)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8820B9">
        <w:rPr>
          <w:rFonts w:ascii="Times New Roman" w:hAnsi="Times New Roman"/>
          <w:b/>
          <w:color w:val="365F91"/>
          <w:sz w:val="32"/>
          <w:szCs w:val="32"/>
        </w:rPr>
        <w:t>III  UCZESTNICY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Konkurs adresowany jest do uczniów klas 5-8 szkół podstawowych     z terenu miasta Skierniewice. Zespoły 2</w:t>
      </w:r>
      <w:r>
        <w:rPr>
          <w:rFonts w:ascii="Times New Roman" w:hAnsi="Times New Roman"/>
          <w:color w:val="365F91"/>
          <w:sz w:val="32"/>
          <w:szCs w:val="32"/>
        </w:rPr>
        <w:t>,</w:t>
      </w:r>
      <w:r w:rsidRPr="008820B9">
        <w:rPr>
          <w:rFonts w:ascii="Times New Roman" w:hAnsi="Times New Roman"/>
          <w:color w:val="365F91"/>
          <w:sz w:val="32"/>
          <w:szCs w:val="32"/>
        </w:rPr>
        <w:t>3</w:t>
      </w:r>
      <w:r>
        <w:rPr>
          <w:rFonts w:ascii="Times New Roman" w:hAnsi="Times New Roman"/>
          <w:color w:val="365F91"/>
          <w:sz w:val="32"/>
          <w:szCs w:val="32"/>
        </w:rPr>
        <w:t xml:space="preserve"> lub </w:t>
      </w:r>
      <w:bookmarkStart w:id="0" w:name="_GoBack"/>
      <w:bookmarkEnd w:id="0"/>
      <w:r>
        <w:rPr>
          <w:rFonts w:ascii="Times New Roman" w:hAnsi="Times New Roman"/>
          <w:color w:val="365F91"/>
          <w:sz w:val="32"/>
          <w:szCs w:val="32"/>
        </w:rPr>
        <w:t>4</w:t>
      </w:r>
      <w:r w:rsidRPr="008820B9">
        <w:rPr>
          <w:rFonts w:ascii="Times New Roman" w:hAnsi="Times New Roman"/>
          <w:color w:val="365F91"/>
          <w:sz w:val="32"/>
          <w:szCs w:val="32"/>
        </w:rPr>
        <w:t xml:space="preserve"> osobowe.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8820B9">
        <w:rPr>
          <w:rFonts w:ascii="Times New Roman" w:hAnsi="Times New Roman"/>
          <w:b/>
          <w:color w:val="365F91"/>
          <w:sz w:val="32"/>
          <w:szCs w:val="32"/>
        </w:rPr>
        <w:t>IV  WYMAGANIA KONKURSOWE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1. Uczestnicy konkursu tworzą własny komiks (historyjkę opatrzoną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 xml:space="preserve">tekstem) na wybrany temat. 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Tematy do wyboru:</w:t>
      </w:r>
    </w:p>
    <w:p w:rsidR="00D37186" w:rsidRPr="00A57C7D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  <w:lang w:val="en-US"/>
        </w:rPr>
      </w:pPr>
      <w:r w:rsidRPr="00A57C7D">
        <w:rPr>
          <w:rFonts w:ascii="Times New Roman" w:hAnsi="Times New Roman"/>
          <w:color w:val="365F91"/>
          <w:sz w:val="32"/>
          <w:szCs w:val="32"/>
          <w:lang w:val="en-US"/>
        </w:rPr>
        <w:t>„HEALTHY LIFESTYLE”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  <w:lang w:val="en-US"/>
        </w:rPr>
      </w:pPr>
      <w:r w:rsidRPr="00A57C7D">
        <w:rPr>
          <w:rFonts w:ascii="Times New Roman" w:hAnsi="Times New Roman"/>
          <w:color w:val="365F91"/>
          <w:sz w:val="32"/>
          <w:szCs w:val="32"/>
          <w:lang w:val="en-US"/>
        </w:rPr>
        <w:t xml:space="preserve"> </w:t>
      </w:r>
      <w:r w:rsidRPr="008820B9">
        <w:rPr>
          <w:rFonts w:ascii="Times New Roman" w:hAnsi="Times New Roman"/>
          <w:color w:val="365F91"/>
          <w:sz w:val="32"/>
          <w:szCs w:val="32"/>
          <w:lang w:val="en-US"/>
        </w:rPr>
        <w:t>“ME AND MY CLASS”</w:t>
      </w:r>
    </w:p>
    <w:p w:rsidR="00D37186" w:rsidRPr="00A57C7D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A57C7D">
        <w:rPr>
          <w:rFonts w:ascii="Times New Roman" w:hAnsi="Times New Roman"/>
          <w:color w:val="365F91"/>
          <w:sz w:val="32"/>
          <w:szCs w:val="32"/>
        </w:rPr>
        <w:t>“ME AND MY FAMILLY”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Praca musi zawierać co najmniej 8 rysunków – scen, które przedstawiają tekst z podziałem na role.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 xml:space="preserve">2. Technika wykonania pracy jest dowolna, np. rysunek, malunek, wyklejanka itd. 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3. Wymagany format pracy to A-4 lub A-3.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4. Jury (w składzie: nauczyciele języka angielskiego i plastyki) będzie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oceniać: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a) zgodność pracy z tematem konkursu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b) atrakcyjność fabuły, oryginalność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c) poprawność językową, walory języka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d) przedstawienie treści (poprawność językową – mówienie)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5. Udział w konkursie jest jednoznaczny z wyrażeniem zgody na przetwarzanie danych osobowych i wykorzystanie wizerunku na stronie internetowej organizatora w celu ogłoszenia wyników               i wręczenia nagród.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8820B9">
        <w:rPr>
          <w:rFonts w:ascii="Times New Roman" w:hAnsi="Times New Roman"/>
          <w:b/>
          <w:color w:val="365F91"/>
          <w:sz w:val="32"/>
          <w:szCs w:val="32"/>
        </w:rPr>
        <w:t>V  TERMINY</w:t>
      </w:r>
    </w:p>
    <w:p w:rsidR="00D37186" w:rsidRPr="008820B9" w:rsidRDefault="00D37186" w:rsidP="00D62B64">
      <w:pPr>
        <w:shd w:val="clear" w:color="auto" w:fill="FDE9D9"/>
        <w:spacing w:after="0" w:line="240" w:lineRule="auto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1. Prace (opisane imieniem i nazwiskiem autora, wiek, szkoła, klasa oraz imię i nazwisko opiekuna wraz z adresem e-mail) należy przesłać do 25 listopada 2021r. (decyduje data stempla pocztowego) na adres organizatora: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Szkoła Podstawowa nr 2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ul. 1 Maja 15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96-100 Skierniewice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 xml:space="preserve">z dopiskiem: KONKURS  KOMIKS 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2. Po obradach jury, 15 grudnia 2021r., konkurs zostanie rozstrzygnięty w siedzibie Szkoły Podstawowej nr 2                            w Skierniewicach. Relacja z uroczystego wręczenia nagród (film, zdjęcia) oraz wyniki ukażą się na stronie internetowej szkoły.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8820B9">
        <w:rPr>
          <w:rFonts w:ascii="Times New Roman" w:hAnsi="Times New Roman"/>
          <w:b/>
          <w:color w:val="365F91"/>
          <w:sz w:val="32"/>
          <w:szCs w:val="32"/>
        </w:rPr>
        <w:t>VI  NAGRODY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1. Zdobywcy trzech pierwszych miejsc otrzymają nagrody ufundowane przez organizatora oraz dyplomy.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2. Organizator może również przyznać wyróżnienia.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b/>
          <w:color w:val="365F91"/>
          <w:sz w:val="32"/>
          <w:szCs w:val="32"/>
        </w:rPr>
      </w:pPr>
      <w:r w:rsidRPr="008820B9">
        <w:rPr>
          <w:rFonts w:ascii="Times New Roman" w:hAnsi="Times New Roman"/>
          <w:b/>
          <w:color w:val="365F91"/>
          <w:sz w:val="32"/>
          <w:szCs w:val="32"/>
        </w:rPr>
        <w:t>VI  UWAGI KOŃCOWE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1. Prace nadesłane na konkurs nie podlegają zwrotowi.</w:t>
      </w:r>
    </w:p>
    <w:p w:rsidR="00D37186" w:rsidRPr="008820B9" w:rsidRDefault="00D37186" w:rsidP="00D62B64">
      <w:pPr>
        <w:shd w:val="clear" w:color="auto" w:fill="FDE9D9"/>
        <w:jc w:val="both"/>
        <w:rPr>
          <w:rFonts w:ascii="Times New Roman" w:hAnsi="Times New Roman"/>
          <w:color w:val="365F91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2. O wszelkich zmianach dotyczących terminu rozdania nagród uczestnicy zostaną powiadomieni pocztą elektroniczną lub telefonicznie.</w:t>
      </w:r>
    </w:p>
    <w:p w:rsidR="00D37186" w:rsidRPr="00D1116A" w:rsidRDefault="00D37186" w:rsidP="00D62B64">
      <w:pPr>
        <w:shd w:val="clear" w:color="auto" w:fill="FDE9D9"/>
        <w:jc w:val="both"/>
        <w:rPr>
          <w:rFonts w:ascii="Times New Roman" w:hAnsi="Times New Roman"/>
          <w:sz w:val="32"/>
          <w:szCs w:val="32"/>
        </w:rPr>
      </w:pPr>
      <w:r w:rsidRPr="008820B9">
        <w:rPr>
          <w:rFonts w:ascii="Times New Roman" w:hAnsi="Times New Roman"/>
          <w:color w:val="365F91"/>
          <w:sz w:val="32"/>
          <w:szCs w:val="32"/>
        </w:rPr>
        <w:t>3. Wszelkich informacji na temat konkursu udzielają nauczycielki języka angielskiego: p.  Barbara Przybył</w:t>
      </w:r>
      <w:r>
        <w:rPr>
          <w:rFonts w:ascii="Times New Roman" w:hAnsi="Times New Roman"/>
          <w:color w:val="365F91"/>
          <w:sz w:val="32"/>
          <w:szCs w:val="32"/>
        </w:rPr>
        <w:t xml:space="preserve"> </w:t>
      </w:r>
      <w:r w:rsidRPr="008820B9">
        <w:rPr>
          <w:rFonts w:ascii="Times New Roman" w:hAnsi="Times New Roman"/>
          <w:color w:val="365F91"/>
          <w:sz w:val="32"/>
          <w:szCs w:val="32"/>
        </w:rPr>
        <w:t>(</w:t>
      </w:r>
      <w:hyperlink r:id="rId5" w:history="1">
        <w:r w:rsidRPr="008820B9">
          <w:rPr>
            <w:rStyle w:val="Hyperlink"/>
            <w:rFonts w:ascii="Times New Roman" w:hAnsi="Times New Roman"/>
            <w:color w:val="365F91"/>
            <w:sz w:val="32"/>
            <w:szCs w:val="32"/>
          </w:rPr>
          <w:t>basikp5@poczta.fm</w:t>
        </w:r>
      </w:hyperlink>
      <w:r w:rsidRPr="008820B9">
        <w:rPr>
          <w:rFonts w:ascii="Times New Roman" w:hAnsi="Times New Roman"/>
          <w:color w:val="365F91"/>
          <w:sz w:val="32"/>
          <w:szCs w:val="32"/>
        </w:rPr>
        <w:t>)              i p. Agnieszka Jelonek- Krupińska (</w:t>
      </w:r>
      <w:hyperlink r:id="rId6" w:history="1">
        <w:r w:rsidRPr="008820B9">
          <w:rPr>
            <w:rStyle w:val="Hyperlink"/>
            <w:rFonts w:ascii="Times New Roman" w:hAnsi="Times New Roman"/>
            <w:color w:val="365F91"/>
            <w:sz w:val="32"/>
            <w:szCs w:val="32"/>
          </w:rPr>
          <w:t>dzelonek@yahoo.com</w:t>
        </w:r>
      </w:hyperlink>
      <w:r w:rsidRPr="008820B9">
        <w:rPr>
          <w:rFonts w:ascii="Times New Roman" w:hAnsi="Times New Roman"/>
          <w:color w:val="365F91"/>
          <w:sz w:val="32"/>
          <w:szCs w:val="32"/>
        </w:rPr>
        <w:t xml:space="preserve"> )</w:t>
      </w:r>
    </w:p>
    <w:sectPr w:rsidR="00D37186" w:rsidRPr="00D1116A" w:rsidSect="00D6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AA4"/>
    <w:rsid w:val="00055A64"/>
    <w:rsid w:val="00080856"/>
    <w:rsid w:val="00180B79"/>
    <w:rsid w:val="003F1E1A"/>
    <w:rsid w:val="0046360D"/>
    <w:rsid w:val="00656006"/>
    <w:rsid w:val="006C26CF"/>
    <w:rsid w:val="008820B9"/>
    <w:rsid w:val="008C4997"/>
    <w:rsid w:val="00A57C7D"/>
    <w:rsid w:val="00B2763C"/>
    <w:rsid w:val="00B70368"/>
    <w:rsid w:val="00C162E8"/>
    <w:rsid w:val="00D1116A"/>
    <w:rsid w:val="00D2103D"/>
    <w:rsid w:val="00D37186"/>
    <w:rsid w:val="00D62B64"/>
    <w:rsid w:val="00E44F30"/>
    <w:rsid w:val="00F06AA4"/>
    <w:rsid w:val="00F86A30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116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080856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elonek@yahoo.com" TargetMode="External"/><Relationship Id="rId5" Type="http://schemas.openxmlformats.org/officeDocument/2006/relationships/hyperlink" Target="mailto:basikp5@poczta.f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409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Artur</cp:lastModifiedBy>
  <cp:revision>5</cp:revision>
  <dcterms:created xsi:type="dcterms:W3CDTF">2021-09-21T10:43:00Z</dcterms:created>
  <dcterms:modified xsi:type="dcterms:W3CDTF">2021-09-25T19:02:00Z</dcterms:modified>
</cp:coreProperties>
</file>